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47" w:rsidRDefault="00B17E47" w:rsidP="00F760F9">
      <w:pPr>
        <w:spacing w:before="120" w:after="0" w:line="240" w:lineRule="auto"/>
        <w:rPr>
          <w:rFonts w:ascii="Times New Roman" w:hAnsi="Times New Roman"/>
          <w:color w:val="000000"/>
          <w:spacing w:val="-6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:rsidR="00B17E47" w:rsidRPr="00F760F9" w:rsidRDefault="00B17E47" w:rsidP="00F760F9">
      <w:pPr>
        <w:spacing w:before="120" w:after="0" w:line="240" w:lineRule="auto"/>
        <w:rPr>
          <w:rFonts w:ascii="Times New Roman" w:hAnsi="Times New Roman"/>
          <w:color w:val="000000"/>
          <w:spacing w:val="-6"/>
          <w:lang w:eastAsia="ru-RU"/>
        </w:rPr>
      </w:pPr>
      <w:r w:rsidRPr="00F760F9">
        <w:rPr>
          <w:rFonts w:ascii="Times New Roman" w:hAnsi="Times New Roman"/>
          <w:color w:val="000000"/>
          <w:spacing w:val="-6"/>
          <w:lang w:eastAsia="ru-RU"/>
        </w:rPr>
        <w:t xml:space="preserve">                </w:t>
      </w:r>
      <w:r>
        <w:rPr>
          <w:rFonts w:ascii="Times New Roman" w:hAnsi="Times New Roman"/>
          <w:color w:val="000000"/>
          <w:spacing w:val="-6"/>
          <w:lang w:eastAsia="ru-RU"/>
        </w:rPr>
        <w:t xml:space="preserve">               </w:t>
      </w:r>
    </w:p>
    <w:p w:rsidR="00B17E47" w:rsidRPr="00F760F9" w:rsidRDefault="00B17E47" w:rsidP="00F760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760F9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АНКЕТА</w:t>
      </w:r>
    </w:p>
    <w:p w:rsidR="00B17E47" w:rsidRDefault="00B17E47" w:rsidP="00F760F9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F760F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Кандидата в члены </w:t>
      </w:r>
      <w:r w:rsidRPr="00F760F9">
        <w:rPr>
          <w:rFonts w:ascii="Times New Roman" w:hAnsi="Times New Roman"/>
          <w:b/>
          <w:color w:val="000000"/>
          <w:lang w:eastAsia="ru-RU"/>
        </w:rPr>
        <w:t xml:space="preserve">АССОЦИАЦИИ </w:t>
      </w:r>
      <w:r>
        <w:rPr>
          <w:rFonts w:ascii="Times New Roman" w:hAnsi="Times New Roman"/>
          <w:b/>
          <w:color w:val="000000"/>
          <w:lang w:eastAsia="ru-RU"/>
        </w:rPr>
        <w:t xml:space="preserve">РИТУАЛЬНЫХ АГЕНТСТВ </w:t>
      </w:r>
    </w:p>
    <w:p w:rsidR="00B17E47" w:rsidRPr="00F760F9" w:rsidRDefault="00B17E47" w:rsidP="00F760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РЕСПУБЛИКИ БАШКОРТОСТАН</w:t>
      </w:r>
      <w:r w:rsidRPr="00F760F9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«РИТУАЛ РБ»</w:t>
      </w:r>
    </w:p>
    <w:tbl>
      <w:tblPr>
        <w:tblW w:w="0" w:type="auto"/>
        <w:tblLook w:val="01E0"/>
      </w:tblPr>
      <w:tblGrid>
        <w:gridCol w:w="10137"/>
      </w:tblGrid>
      <w:tr w:rsidR="00B17E47" w:rsidRPr="00DB4799" w:rsidTr="00A92D83">
        <w:tc>
          <w:tcPr>
            <w:tcW w:w="10456" w:type="dxa"/>
          </w:tcPr>
          <w:p w:rsidR="00B17E47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B17E47" w:rsidRPr="00F760F9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Юридическое лицо</w:t>
            </w:r>
          </w:p>
        </w:tc>
      </w:tr>
      <w:tr w:rsidR="00B17E47" w:rsidRPr="00DB4799" w:rsidTr="00A92D83">
        <w:tc>
          <w:tcPr>
            <w:tcW w:w="10456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  <w:p w:rsidR="00B17E47" w:rsidRPr="00F760F9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10456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(полное, сокращенное и фирменное наименование, организационно-правовая</w:t>
            </w:r>
          </w:p>
          <w:p w:rsidR="00B17E47" w:rsidRPr="00F760F9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E47" w:rsidRPr="00DB4799" w:rsidTr="00A92D83">
        <w:trPr>
          <w:trHeight w:val="135"/>
        </w:trPr>
        <w:tc>
          <w:tcPr>
            <w:tcW w:w="10456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E47" w:rsidRPr="00DB4799" w:rsidTr="00A92D83">
        <w:trPr>
          <w:trHeight w:val="135"/>
        </w:trPr>
        <w:tc>
          <w:tcPr>
            <w:tcW w:w="10456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 в соответствии с учредительными документами )</w:t>
            </w:r>
          </w:p>
          <w:p w:rsidR="00B17E47" w:rsidRPr="00F760F9" w:rsidRDefault="00B17E47" w:rsidP="00F760F9">
            <w:pPr>
              <w:spacing w:after="0" w:line="240" w:lineRule="auto"/>
              <w:ind w:right="-426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ind w:right="-42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0137"/>
      </w:tblGrid>
      <w:tr w:rsidR="00B17E47" w:rsidRPr="00DB4799" w:rsidTr="00A92D83">
        <w:tc>
          <w:tcPr>
            <w:tcW w:w="10456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B17E47" w:rsidRPr="00DB4799" w:rsidTr="00A92D83">
        <w:tc>
          <w:tcPr>
            <w:tcW w:w="10456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10456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(адрес в соответствии с документами о государственной регистрации</w:t>
            </w:r>
          </w:p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10456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10456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(учредительными документами) с указанием почтового индекса)</w:t>
            </w:r>
          </w:p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242"/>
        <w:gridCol w:w="7895"/>
      </w:tblGrid>
      <w:tr w:rsidR="00B17E47" w:rsidRPr="00DB4799" w:rsidTr="00A92D83">
        <w:tc>
          <w:tcPr>
            <w:tcW w:w="2268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054"/>
        <w:gridCol w:w="1715"/>
        <w:gridCol w:w="2642"/>
        <w:gridCol w:w="3726"/>
      </w:tblGrid>
      <w:tr w:rsidR="00B17E47" w:rsidRPr="00DB4799" w:rsidTr="00A92D83">
        <w:tc>
          <w:tcPr>
            <w:tcW w:w="2088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образования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юр. лица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2088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</w:tr>
      <w:tr w:rsidR="00B17E47" w:rsidRPr="00DB4799" w:rsidTr="00A92D83">
        <w:trPr>
          <w:trHeight w:val="113"/>
        </w:trPr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E47" w:rsidRPr="00DB4799" w:rsidTr="00A92D83">
        <w:trPr>
          <w:trHeight w:val="112"/>
        </w:trPr>
        <w:tc>
          <w:tcPr>
            <w:tcW w:w="10456" w:type="dxa"/>
            <w:gridSpan w:val="4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87"/>
        <w:gridCol w:w="2081"/>
        <w:gridCol w:w="1550"/>
        <w:gridCol w:w="802"/>
        <w:gridCol w:w="4517"/>
      </w:tblGrid>
      <w:tr w:rsidR="00B17E47" w:rsidRPr="00DB4799" w:rsidTr="00A92D83">
        <w:tc>
          <w:tcPr>
            <w:tcW w:w="1188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802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Факс: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(код)</w:t>
            </w:r>
          </w:p>
        </w:tc>
      </w:tr>
      <w:tr w:rsidR="00B17E47" w:rsidRPr="00DB4799" w:rsidTr="00A92D83">
        <w:tc>
          <w:tcPr>
            <w:tcW w:w="3348" w:type="dxa"/>
            <w:gridSpan w:val="2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3348" w:type="dxa"/>
            <w:gridSpan w:val="2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448"/>
        <w:gridCol w:w="7123"/>
      </w:tblGrid>
      <w:tr w:rsidR="00B17E47" w:rsidRPr="00DB4799" w:rsidTr="00A92D83">
        <w:trPr>
          <w:trHeight w:val="113"/>
        </w:trPr>
        <w:tc>
          <w:tcPr>
            <w:tcW w:w="2448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7123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7E47" w:rsidRPr="00DB4799" w:rsidTr="00A92D83">
        <w:trPr>
          <w:trHeight w:val="112"/>
        </w:trPr>
        <w:tc>
          <w:tcPr>
            <w:tcW w:w="9571" w:type="dxa"/>
            <w:gridSpan w:val="2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(фамилия, имя, отчество)</w:t>
            </w: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87"/>
        <w:gridCol w:w="2081"/>
        <w:gridCol w:w="1550"/>
        <w:gridCol w:w="802"/>
        <w:gridCol w:w="4517"/>
      </w:tblGrid>
      <w:tr w:rsidR="00B17E47" w:rsidRPr="00DB4799" w:rsidTr="00A92D83">
        <w:tc>
          <w:tcPr>
            <w:tcW w:w="1188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3769" w:type="dxa"/>
            <w:gridSpan w:val="2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(код)</w:t>
            </w:r>
          </w:p>
        </w:tc>
        <w:tc>
          <w:tcPr>
            <w:tcW w:w="802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Факс: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(код)</w:t>
            </w:r>
          </w:p>
        </w:tc>
      </w:tr>
      <w:tr w:rsidR="00B17E47" w:rsidRPr="00DB4799" w:rsidTr="00A92D83">
        <w:tc>
          <w:tcPr>
            <w:tcW w:w="3348" w:type="dxa"/>
            <w:gridSpan w:val="2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7E47" w:rsidRPr="00DB4799" w:rsidTr="00A92D83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Идентификационный номер налогоплательщика</w:t>
      </w: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17E47" w:rsidRPr="00DB4799" w:rsidTr="00A92D83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Банковские реквизиты</w:t>
      </w:r>
    </w:p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403"/>
        <w:gridCol w:w="7734"/>
      </w:tblGrid>
      <w:tr w:rsidR="00B17E47" w:rsidRPr="00DB4799" w:rsidTr="00A92D83">
        <w:tc>
          <w:tcPr>
            <w:tcW w:w="2448" w:type="dxa"/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2392"/>
        <w:gridCol w:w="7745"/>
      </w:tblGrid>
      <w:tr w:rsidR="00B17E47" w:rsidRPr="00DB4799" w:rsidTr="00A92D83">
        <w:tc>
          <w:tcPr>
            <w:tcW w:w="2448" w:type="dxa"/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  <w:t>Почтовый адрес банка</w:t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9"/>
        <w:gridCol w:w="408"/>
        <w:gridCol w:w="409"/>
        <w:gridCol w:w="408"/>
        <w:gridCol w:w="409"/>
        <w:gridCol w:w="408"/>
        <w:gridCol w:w="409"/>
        <w:gridCol w:w="408"/>
        <w:gridCol w:w="409"/>
        <w:gridCol w:w="408"/>
        <w:gridCol w:w="409"/>
      </w:tblGrid>
      <w:tr w:rsidR="00B17E47" w:rsidRPr="00DB4799" w:rsidTr="00A92D83">
        <w:trPr>
          <w:trHeight w:val="384"/>
        </w:trPr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</w:tblGrid>
      <w:tr w:rsidR="00B17E47" w:rsidRPr="00DB4799" w:rsidTr="00A92D83">
        <w:trPr>
          <w:trHeight w:val="384"/>
        </w:trPr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B17E47" w:rsidRPr="00DB4799" w:rsidTr="00A92D83">
        <w:tc>
          <w:tcPr>
            <w:tcW w:w="797" w:type="dxa"/>
            <w:tcBorders>
              <w:top w:val="nil"/>
              <w:left w:val="nil"/>
              <w:bottom w:val="nil"/>
            </w:tcBorders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79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Align w:val="center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7E47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Филиалы: _________________________________ количество: __________________________________</w:t>
      </w:r>
    </w:p>
    <w:p w:rsidR="00B17E47" w:rsidRPr="00F760F9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_____________________________________Контакты:____________________________________</w:t>
      </w:r>
    </w:p>
    <w:p w:rsidR="00B17E47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Представительства:________________________________ количество: _____________________________</w:t>
      </w:r>
    </w:p>
    <w:p w:rsidR="00B17E47" w:rsidRPr="00F760F9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_____________________________________Контакты:____________________________________</w:t>
      </w:r>
    </w:p>
    <w:p w:rsidR="00B17E47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Иные обособленные подразделения:________________________________ количество: __________________________________________________________________________________</w:t>
      </w:r>
    </w:p>
    <w:p w:rsidR="00B17E47" w:rsidRDefault="00B17E47" w:rsidP="00252446">
      <w:pPr>
        <w:spacing w:after="0" w:line="48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Адрес: _____________________________________Контакты:____________________________________</w:t>
      </w:r>
    </w:p>
    <w:p w:rsidR="00B17E47" w:rsidRDefault="00B17E47" w:rsidP="00252446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252446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17E47" w:rsidRPr="00DB4799" w:rsidTr="00A92D83">
        <w:tc>
          <w:tcPr>
            <w:tcW w:w="2410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7E47" w:rsidRPr="00DB4799" w:rsidTr="00A92D83">
        <w:tc>
          <w:tcPr>
            <w:tcW w:w="2410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left="1440" w:hanging="1440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left="1440" w:hanging="1440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B17E47" w:rsidRPr="00F760F9" w:rsidRDefault="00B17E47" w:rsidP="00F760F9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17E47" w:rsidRPr="00F760F9" w:rsidRDefault="00B17E47" w:rsidP="00F760F9">
            <w:pPr>
              <w:spacing w:after="0" w:line="240" w:lineRule="auto"/>
              <w:ind w:left="1440" w:hanging="1406"/>
              <w:rPr>
                <w:rFonts w:ascii="Courier New" w:hAnsi="Courier New"/>
                <w:color w:val="000000"/>
                <w:sz w:val="24"/>
                <w:szCs w:val="24"/>
                <w:lang w:eastAsia="ru-RU"/>
              </w:rPr>
            </w:pPr>
            <w:r w:rsidRPr="00F760F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B17E47" w:rsidRPr="00F760F9" w:rsidRDefault="00B17E47" w:rsidP="00F760F9">
      <w:pPr>
        <w:spacing w:after="0" w:line="240" w:lineRule="auto"/>
        <w:ind w:right="-28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ind w:left="720" w:right="-284" w:firstLine="13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60F9">
        <w:rPr>
          <w:rFonts w:ascii="Times New Roman" w:hAnsi="Times New Roman"/>
          <w:color w:val="000000"/>
          <w:sz w:val="24"/>
          <w:szCs w:val="24"/>
          <w:lang w:eastAsia="ru-RU"/>
        </w:rPr>
        <w:t>М.П.</w:t>
      </w: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17E47" w:rsidRPr="00DB4799" w:rsidTr="00A92D83">
        <w:tc>
          <w:tcPr>
            <w:tcW w:w="4785" w:type="dxa"/>
          </w:tcPr>
          <w:p w:rsidR="00B17E47" w:rsidRPr="00F760F9" w:rsidRDefault="00B17E47" w:rsidP="00F760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17E47" w:rsidRPr="00252446" w:rsidRDefault="00B17E47" w:rsidP="00AB19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«____»  ________________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__ </w:t>
            </w:r>
            <w:r w:rsidRPr="00252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B17E47" w:rsidRPr="00F760F9" w:rsidRDefault="00B17E47" w:rsidP="00F760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B17E47" w:rsidRPr="00F760F9" w:rsidSect="00BB66E9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92FA5"/>
    <w:multiLevelType w:val="hybridMultilevel"/>
    <w:tmpl w:val="FA64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04"/>
    <w:rsid w:val="00096819"/>
    <w:rsid w:val="001D7823"/>
    <w:rsid w:val="00252446"/>
    <w:rsid w:val="002A36A7"/>
    <w:rsid w:val="002C737B"/>
    <w:rsid w:val="00357E04"/>
    <w:rsid w:val="003E50EC"/>
    <w:rsid w:val="004E5417"/>
    <w:rsid w:val="005178C1"/>
    <w:rsid w:val="00552F86"/>
    <w:rsid w:val="00574D43"/>
    <w:rsid w:val="00590F4D"/>
    <w:rsid w:val="006A1282"/>
    <w:rsid w:val="006F44ED"/>
    <w:rsid w:val="0077243B"/>
    <w:rsid w:val="0084096E"/>
    <w:rsid w:val="00851284"/>
    <w:rsid w:val="00A02E13"/>
    <w:rsid w:val="00A41BAF"/>
    <w:rsid w:val="00A76B49"/>
    <w:rsid w:val="00A92D83"/>
    <w:rsid w:val="00A97CF4"/>
    <w:rsid w:val="00AB19BA"/>
    <w:rsid w:val="00B07B03"/>
    <w:rsid w:val="00B17E47"/>
    <w:rsid w:val="00BA1A30"/>
    <w:rsid w:val="00BA3930"/>
    <w:rsid w:val="00BB66E9"/>
    <w:rsid w:val="00CA29A4"/>
    <w:rsid w:val="00DB4799"/>
    <w:rsid w:val="00DE10DB"/>
    <w:rsid w:val="00E1745A"/>
    <w:rsid w:val="00F7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281</Words>
  <Characters>1603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                                                                  На фирменном бланке организации__________________________________</dc:title>
  <dc:subject/>
  <dc:creator>Поспелова Мария Николаевна</dc:creator>
  <cp:keywords/>
  <dc:description/>
  <cp:lastModifiedBy>alex</cp:lastModifiedBy>
  <cp:revision>15</cp:revision>
  <cp:lastPrinted>2017-02-02T08:09:00Z</cp:lastPrinted>
  <dcterms:created xsi:type="dcterms:W3CDTF">2017-01-16T18:47:00Z</dcterms:created>
  <dcterms:modified xsi:type="dcterms:W3CDTF">2017-02-19T06:53:00Z</dcterms:modified>
</cp:coreProperties>
</file>