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7C" w:rsidRDefault="0066127C" w:rsidP="00F760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66127C" w:rsidRPr="00F760F9" w:rsidRDefault="0066127C" w:rsidP="00F760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F760F9">
        <w:rPr>
          <w:rFonts w:ascii="Times New Roman" w:hAnsi="Times New Roman"/>
          <w:b/>
          <w:color w:val="000000"/>
          <w:sz w:val="32"/>
          <w:szCs w:val="32"/>
          <w:lang w:eastAsia="ru-RU"/>
        </w:rPr>
        <w:t>АНКЕТА</w:t>
      </w:r>
    </w:p>
    <w:p w:rsidR="0066127C" w:rsidRDefault="0066127C" w:rsidP="00F760F9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F760F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Кандидата в члены </w:t>
      </w:r>
      <w:r w:rsidRPr="00F760F9">
        <w:rPr>
          <w:rFonts w:ascii="Times New Roman" w:hAnsi="Times New Roman"/>
          <w:b/>
          <w:color w:val="000000"/>
          <w:lang w:eastAsia="ru-RU"/>
        </w:rPr>
        <w:t xml:space="preserve">АССОЦИАЦИИ </w:t>
      </w:r>
      <w:r>
        <w:rPr>
          <w:rFonts w:ascii="Times New Roman" w:hAnsi="Times New Roman"/>
          <w:b/>
          <w:color w:val="000000"/>
          <w:lang w:eastAsia="ru-RU"/>
        </w:rPr>
        <w:t xml:space="preserve">РИТУАЛЬНЫХ АГЕНТСТВ </w:t>
      </w:r>
    </w:p>
    <w:p w:rsidR="0066127C" w:rsidRDefault="0066127C" w:rsidP="00F760F9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РЕСПУБЛИКИ БАШКОРТОСТАН</w:t>
      </w:r>
      <w:r w:rsidRPr="00F760F9"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lang w:eastAsia="ru-RU"/>
        </w:rPr>
        <w:t>«РИТУАЛ РБ»</w:t>
      </w:r>
    </w:p>
    <w:p w:rsidR="0066127C" w:rsidRDefault="0066127C" w:rsidP="00F760F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127C" w:rsidRPr="00F760F9" w:rsidRDefault="0066127C" w:rsidP="00F760F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10137"/>
      </w:tblGrid>
      <w:tr w:rsidR="0066127C" w:rsidRPr="00DB4799" w:rsidTr="00A92D83">
        <w:tc>
          <w:tcPr>
            <w:tcW w:w="10456" w:type="dxa"/>
          </w:tcPr>
          <w:p w:rsidR="0066127C" w:rsidRDefault="0066127C" w:rsidP="00F760F9">
            <w:pPr>
              <w:spacing w:after="0" w:line="240" w:lineRule="auto"/>
              <w:ind w:right="-426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66127C" w:rsidRPr="00F760F9" w:rsidRDefault="0066127C" w:rsidP="00F760F9">
            <w:pPr>
              <w:spacing w:after="0" w:line="240" w:lineRule="auto"/>
              <w:ind w:right="-426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ИП</w:t>
            </w:r>
          </w:p>
        </w:tc>
      </w:tr>
      <w:tr w:rsidR="0066127C" w:rsidRPr="00DB4799" w:rsidTr="00A92D83">
        <w:tc>
          <w:tcPr>
            <w:tcW w:w="10456" w:type="dxa"/>
            <w:tcBorders>
              <w:bottom w:val="single" w:sz="4" w:space="0" w:color="auto"/>
            </w:tcBorders>
          </w:tcPr>
          <w:p w:rsidR="0066127C" w:rsidRPr="00F760F9" w:rsidRDefault="0066127C" w:rsidP="00F760F9">
            <w:pPr>
              <w:spacing w:after="0" w:line="240" w:lineRule="auto"/>
              <w:ind w:right="-426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66127C" w:rsidRPr="00F760F9" w:rsidRDefault="0066127C" w:rsidP="00F760F9">
            <w:pPr>
              <w:spacing w:after="0" w:line="240" w:lineRule="auto"/>
              <w:ind w:right="-426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66127C" w:rsidRPr="00DB4799" w:rsidTr="00A92D83">
        <w:tc>
          <w:tcPr>
            <w:tcW w:w="10456" w:type="dxa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66127C" w:rsidRPr="00DB4799" w:rsidTr="00A92D83">
        <w:tc>
          <w:tcPr>
            <w:tcW w:w="10456" w:type="dxa"/>
            <w:tcBorders>
              <w:bottom w:val="single" w:sz="4" w:space="0" w:color="auto"/>
            </w:tcBorders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7C" w:rsidRPr="00DB4799" w:rsidTr="00A92D83">
        <w:tc>
          <w:tcPr>
            <w:tcW w:w="10456" w:type="dxa"/>
            <w:tcBorders>
              <w:top w:val="single" w:sz="4" w:space="0" w:color="auto"/>
            </w:tcBorders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F760F9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Юридический адрес)</w:t>
            </w:r>
          </w:p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7C" w:rsidRPr="00DB4799" w:rsidTr="00A92D83">
        <w:tc>
          <w:tcPr>
            <w:tcW w:w="10456" w:type="dxa"/>
            <w:tcBorders>
              <w:bottom w:val="single" w:sz="4" w:space="0" w:color="auto"/>
            </w:tcBorders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7C" w:rsidRPr="00DB4799" w:rsidTr="00A92D83">
        <w:tc>
          <w:tcPr>
            <w:tcW w:w="10456" w:type="dxa"/>
            <w:tcBorders>
              <w:top w:val="single" w:sz="4" w:space="0" w:color="auto"/>
            </w:tcBorders>
          </w:tcPr>
          <w:p w:rsidR="0066127C" w:rsidRPr="00F760F9" w:rsidRDefault="0066127C" w:rsidP="00FD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6127C" w:rsidRPr="00F760F9" w:rsidRDefault="0066127C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242"/>
        <w:gridCol w:w="7895"/>
      </w:tblGrid>
      <w:tr w:rsidR="0066127C" w:rsidRPr="00DB4799" w:rsidTr="00A92D83">
        <w:tc>
          <w:tcPr>
            <w:tcW w:w="2268" w:type="dxa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27C" w:rsidRPr="00F760F9" w:rsidRDefault="0066127C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054"/>
        <w:gridCol w:w="1715"/>
        <w:gridCol w:w="2642"/>
        <w:gridCol w:w="3726"/>
      </w:tblGrid>
      <w:tr w:rsidR="0066127C" w:rsidRPr="00DB4799" w:rsidTr="00A92D83">
        <w:tc>
          <w:tcPr>
            <w:tcW w:w="2088" w:type="dxa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образования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юр. лица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7C" w:rsidRPr="00DB4799" w:rsidTr="00A92D83">
        <w:tc>
          <w:tcPr>
            <w:tcW w:w="2088" w:type="dxa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tcBorders>
              <w:top w:val="single" w:sz="4" w:space="0" w:color="auto"/>
            </w:tcBorders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</w:tr>
      <w:tr w:rsidR="0066127C" w:rsidRPr="00DB4799" w:rsidTr="00A92D83">
        <w:trPr>
          <w:trHeight w:val="113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27C" w:rsidRPr="00DB4799" w:rsidTr="00A92D83">
        <w:trPr>
          <w:trHeight w:val="112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66127C" w:rsidRPr="00F760F9" w:rsidRDefault="0066127C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1187"/>
        <w:gridCol w:w="2081"/>
        <w:gridCol w:w="1550"/>
        <w:gridCol w:w="802"/>
        <w:gridCol w:w="4517"/>
      </w:tblGrid>
      <w:tr w:rsidR="0066127C" w:rsidRPr="00DB4799" w:rsidTr="00A92D83">
        <w:tc>
          <w:tcPr>
            <w:tcW w:w="1188" w:type="dxa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3769" w:type="dxa"/>
            <w:gridSpan w:val="2"/>
            <w:tcBorders>
              <w:bottom w:val="single" w:sz="4" w:space="0" w:color="auto"/>
            </w:tcBorders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(код)</w:t>
            </w:r>
          </w:p>
        </w:tc>
        <w:tc>
          <w:tcPr>
            <w:tcW w:w="802" w:type="dxa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Факс: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(код)</w:t>
            </w:r>
          </w:p>
        </w:tc>
      </w:tr>
      <w:tr w:rsidR="0066127C" w:rsidRPr="00DB4799" w:rsidTr="00A92D83">
        <w:tc>
          <w:tcPr>
            <w:tcW w:w="3348" w:type="dxa"/>
            <w:gridSpan w:val="2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108" w:type="dxa"/>
            <w:gridSpan w:val="3"/>
            <w:tcBorders>
              <w:bottom w:val="single" w:sz="4" w:space="0" w:color="auto"/>
            </w:tcBorders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7C" w:rsidRPr="00DB4799" w:rsidTr="00A92D83">
        <w:tc>
          <w:tcPr>
            <w:tcW w:w="3348" w:type="dxa"/>
            <w:gridSpan w:val="2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сайта в сети Интернет:</w:t>
            </w:r>
          </w:p>
        </w:tc>
        <w:tc>
          <w:tcPr>
            <w:tcW w:w="7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27C" w:rsidRPr="00F760F9" w:rsidRDefault="0066127C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127C" w:rsidRPr="00F760F9" w:rsidRDefault="0066127C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0F9">
        <w:rPr>
          <w:rFonts w:ascii="Times New Roman" w:hAnsi="Times New Roman"/>
          <w:color w:val="000000"/>
          <w:sz w:val="24"/>
          <w:szCs w:val="24"/>
          <w:lang w:eastAsia="ru-RU"/>
        </w:rPr>
        <w:t>Идентификационный номер налогоплательщика</w:t>
      </w:r>
    </w:p>
    <w:p w:rsidR="0066127C" w:rsidRPr="00F760F9" w:rsidRDefault="0066127C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127C" w:rsidRPr="00DB4799" w:rsidTr="00A92D83"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27C" w:rsidRPr="00F760F9" w:rsidRDefault="0066127C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6127C" w:rsidRPr="00F760F9" w:rsidRDefault="0066127C" w:rsidP="00F760F9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0F9">
        <w:rPr>
          <w:rFonts w:ascii="Times New Roman" w:hAnsi="Times New Roman"/>
          <w:color w:val="000000"/>
          <w:sz w:val="24"/>
          <w:szCs w:val="24"/>
          <w:lang w:eastAsia="ru-RU"/>
        </w:rPr>
        <w:t>Банковские реквизиты</w:t>
      </w:r>
    </w:p>
    <w:p w:rsidR="0066127C" w:rsidRPr="00F760F9" w:rsidRDefault="0066127C" w:rsidP="00F760F9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403"/>
        <w:gridCol w:w="7734"/>
      </w:tblGrid>
      <w:tr w:rsidR="0066127C" w:rsidRPr="00DB4799" w:rsidTr="00A92D83">
        <w:tc>
          <w:tcPr>
            <w:tcW w:w="2448" w:type="dxa"/>
          </w:tcPr>
          <w:p w:rsidR="0066127C" w:rsidRPr="00F760F9" w:rsidRDefault="0066127C" w:rsidP="00F760F9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8008" w:type="dxa"/>
            <w:tcBorders>
              <w:bottom w:val="single" w:sz="4" w:space="0" w:color="auto"/>
            </w:tcBorders>
          </w:tcPr>
          <w:p w:rsidR="0066127C" w:rsidRPr="00F760F9" w:rsidRDefault="0066127C" w:rsidP="00F760F9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66127C" w:rsidRPr="00F760F9" w:rsidRDefault="0066127C" w:rsidP="00F760F9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392"/>
        <w:gridCol w:w="7745"/>
      </w:tblGrid>
      <w:tr w:rsidR="0066127C" w:rsidRPr="00DB4799" w:rsidTr="00A92D83">
        <w:tc>
          <w:tcPr>
            <w:tcW w:w="2448" w:type="dxa"/>
          </w:tcPr>
          <w:p w:rsidR="0066127C" w:rsidRPr="00F760F9" w:rsidRDefault="0066127C" w:rsidP="00F760F9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Почтовый адрес банка</w:t>
            </w:r>
          </w:p>
        </w:tc>
        <w:tc>
          <w:tcPr>
            <w:tcW w:w="8008" w:type="dxa"/>
            <w:tcBorders>
              <w:bottom w:val="single" w:sz="4" w:space="0" w:color="auto"/>
            </w:tcBorders>
          </w:tcPr>
          <w:p w:rsidR="0066127C" w:rsidRPr="00F760F9" w:rsidRDefault="0066127C" w:rsidP="00F760F9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66127C" w:rsidRPr="00F760F9" w:rsidRDefault="0066127C" w:rsidP="00F760F9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9"/>
        <w:gridCol w:w="408"/>
        <w:gridCol w:w="409"/>
        <w:gridCol w:w="408"/>
        <w:gridCol w:w="409"/>
        <w:gridCol w:w="408"/>
        <w:gridCol w:w="409"/>
        <w:gridCol w:w="408"/>
        <w:gridCol w:w="409"/>
        <w:gridCol w:w="408"/>
        <w:gridCol w:w="409"/>
      </w:tblGrid>
      <w:tr w:rsidR="0066127C" w:rsidRPr="00DB4799" w:rsidTr="00A92D83">
        <w:trPr>
          <w:trHeight w:val="384"/>
        </w:trPr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27C" w:rsidRPr="00F760F9" w:rsidRDefault="0066127C" w:rsidP="00F760F9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7"/>
      </w:tblGrid>
      <w:tr w:rsidR="0066127C" w:rsidRPr="00DB4799" w:rsidTr="00A92D83">
        <w:trPr>
          <w:trHeight w:val="384"/>
        </w:trPr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27C" w:rsidRPr="00F760F9" w:rsidRDefault="0066127C" w:rsidP="00F760F9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</w:tblGrid>
      <w:tr w:rsidR="0066127C" w:rsidRPr="00DB4799" w:rsidTr="00A92D83"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797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27C" w:rsidRDefault="0066127C" w:rsidP="00252446">
      <w:pPr>
        <w:spacing w:after="0" w:line="48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Филиалы: _________________________________ количество: __________________________________</w:t>
      </w:r>
    </w:p>
    <w:p w:rsidR="0066127C" w:rsidRPr="00F760F9" w:rsidRDefault="0066127C" w:rsidP="00252446">
      <w:pPr>
        <w:spacing w:after="0" w:line="48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_____________________________________Контакты:____________________________________</w:t>
      </w:r>
    </w:p>
    <w:p w:rsidR="0066127C" w:rsidRDefault="0066127C" w:rsidP="00252446">
      <w:pPr>
        <w:spacing w:after="0" w:line="48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Представительства:________________________________ количество: _____________________________</w:t>
      </w:r>
    </w:p>
    <w:p w:rsidR="0066127C" w:rsidRPr="00F760F9" w:rsidRDefault="0066127C" w:rsidP="00252446">
      <w:pPr>
        <w:spacing w:after="0" w:line="48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_____________________________________Контакты:____________________________________</w:t>
      </w:r>
    </w:p>
    <w:p w:rsidR="0066127C" w:rsidRDefault="0066127C" w:rsidP="00252446">
      <w:pPr>
        <w:spacing w:after="0" w:line="48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Иные обособленные подразделения:________________________________ количество: ______________</w:t>
      </w:r>
    </w:p>
    <w:p w:rsidR="0066127C" w:rsidRDefault="0066127C" w:rsidP="00252446">
      <w:pPr>
        <w:spacing w:after="0" w:line="48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_____________________________________Контакты:____________________________________</w:t>
      </w:r>
    </w:p>
    <w:p w:rsidR="0066127C" w:rsidRDefault="0066127C" w:rsidP="00252446">
      <w:pPr>
        <w:spacing w:after="0" w:line="48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127C" w:rsidRDefault="0066127C" w:rsidP="00252446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127C" w:rsidRPr="00F760F9" w:rsidRDefault="0066127C" w:rsidP="00252446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66127C" w:rsidRPr="00DB4799" w:rsidTr="00A92D83">
        <w:tc>
          <w:tcPr>
            <w:tcW w:w="2410" w:type="dxa"/>
            <w:tcBorders>
              <w:bottom w:val="single" w:sz="4" w:space="0" w:color="auto"/>
            </w:tcBorders>
          </w:tcPr>
          <w:p w:rsidR="0066127C" w:rsidRPr="00F760F9" w:rsidRDefault="0066127C" w:rsidP="00F760F9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6127C" w:rsidRPr="00F760F9" w:rsidRDefault="0066127C" w:rsidP="00F760F9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127C" w:rsidRPr="00F760F9" w:rsidRDefault="0066127C" w:rsidP="00F760F9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6127C" w:rsidRPr="00F760F9" w:rsidRDefault="0066127C" w:rsidP="00F760F9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6127C" w:rsidRPr="00F760F9" w:rsidRDefault="0066127C" w:rsidP="00F760F9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7C" w:rsidRPr="00DB4799" w:rsidTr="00A92D83">
        <w:tc>
          <w:tcPr>
            <w:tcW w:w="2410" w:type="dxa"/>
            <w:tcBorders>
              <w:top w:val="single" w:sz="4" w:space="0" w:color="auto"/>
            </w:tcBorders>
          </w:tcPr>
          <w:p w:rsidR="0066127C" w:rsidRPr="00F760F9" w:rsidRDefault="0066127C" w:rsidP="00F760F9">
            <w:pPr>
              <w:spacing w:after="0" w:line="240" w:lineRule="auto"/>
              <w:ind w:left="1440" w:hanging="1440"/>
              <w:rPr>
                <w:rFonts w:ascii="Courier New" w:hAnsi="Courier New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66127C" w:rsidRPr="00F760F9" w:rsidRDefault="0066127C" w:rsidP="00F760F9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6127C" w:rsidRPr="00F760F9" w:rsidRDefault="0066127C" w:rsidP="00F760F9">
            <w:pPr>
              <w:spacing w:after="0" w:line="240" w:lineRule="auto"/>
              <w:ind w:left="1440" w:hanging="1440"/>
              <w:rPr>
                <w:rFonts w:ascii="Courier New" w:hAnsi="Courier New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66127C" w:rsidRPr="00F760F9" w:rsidRDefault="0066127C" w:rsidP="00F760F9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6127C" w:rsidRPr="00F760F9" w:rsidRDefault="0066127C" w:rsidP="00F760F9">
            <w:pPr>
              <w:spacing w:after="0" w:line="240" w:lineRule="auto"/>
              <w:ind w:left="1440" w:hanging="1406"/>
              <w:rPr>
                <w:rFonts w:ascii="Courier New" w:hAnsi="Courier New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66127C" w:rsidRPr="00F760F9" w:rsidRDefault="0066127C" w:rsidP="00F760F9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127C" w:rsidRPr="00F760F9" w:rsidRDefault="0066127C" w:rsidP="00F760F9">
      <w:pPr>
        <w:spacing w:after="0" w:line="240" w:lineRule="auto"/>
        <w:ind w:left="720" w:right="-284" w:firstLine="1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0F9">
        <w:rPr>
          <w:rFonts w:ascii="Times New Roman" w:hAnsi="Times New Roman"/>
          <w:color w:val="000000"/>
          <w:sz w:val="24"/>
          <w:szCs w:val="24"/>
          <w:lang w:eastAsia="ru-RU"/>
        </w:rPr>
        <w:t>М.П.</w:t>
      </w:r>
    </w:p>
    <w:p w:rsidR="0066127C" w:rsidRPr="00F760F9" w:rsidRDefault="0066127C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127C" w:rsidRPr="00F760F9" w:rsidRDefault="0066127C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6127C" w:rsidRPr="00DB4799" w:rsidTr="00A92D83">
        <w:tc>
          <w:tcPr>
            <w:tcW w:w="4785" w:type="dxa"/>
          </w:tcPr>
          <w:p w:rsidR="0066127C" w:rsidRPr="00F760F9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6127C" w:rsidRPr="00252446" w:rsidRDefault="0066127C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4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«____»  ________________ 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524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66127C" w:rsidRPr="00F760F9" w:rsidRDefault="0066127C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6127C" w:rsidRPr="00F760F9" w:rsidSect="00476D09">
      <w:pgSz w:w="11906" w:h="16838"/>
      <w:pgMar w:top="720" w:right="567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2FA5"/>
    <w:multiLevelType w:val="hybridMultilevel"/>
    <w:tmpl w:val="FA64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E04"/>
    <w:rsid w:val="001D7823"/>
    <w:rsid w:val="00252446"/>
    <w:rsid w:val="002A36A7"/>
    <w:rsid w:val="00357E04"/>
    <w:rsid w:val="00476D09"/>
    <w:rsid w:val="00552F86"/>
    <w:rsid w:val="00574D43"/>
    <w:rsid w:val="00592E07"/>
    <w:rsid w:val="0066127C"/>
    <w:rsid w:val="006A1282"/>
    <w:rsid w:val="007B0A84"/>
    <w:rsid w:val="0084096E"/>
    <w:rsid w:val="00A02E13"/>
    <w:rsid w:val="00A41BAF"/>
    <w:rsid w:val="00A76B49"/>
    <w:rsid w:val="00A92D83"/>
    <w:rsid w:val="00A97CF4"/>
    <w:rsid w:val="00BA3930"/>
    <w:rsid w:val="00CA29A4"/>
    <w:rsid w:val="00DB4799"/>
    <w:rsid w:val="00DE10DB"/>
    <w:rsid w:val="00E1745A"/>
    <w:rsid w:val="00F760F9"/>
    <w:rsid w:val="00FD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181</Words>
  <Characters>1036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                                                                  На фирменном бланке организации__________________________________</dc:title>
  <dc:subject/>
  <dc:creator>Поспелова Мария Николаевна</dc:creator>
  <cp:keywords/>
  <dc:description/>
  <cp:lastModifiedBy>alex</cp:lastModifiedBy>
  <cp:revision>5</cp:revision>
  <dcterms:created xsi:type="dcterms:W3CDTF">2017-01-16T18:47:00Z</dcterms:created>
  <dcterms:modified xsi:type="dcterms:W3CDTF">2017-01-16T19:06:00Z</dcterms:modified>
</cp:coreProperties>
</file>